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3F" w:rsidRPr="006A24B6" w:rsidRDefault="0071753F" w:rsidP="006A24B6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bookmarkStart w:id="0" w:name="_GoBack"/>
      <w:bookmarkEnd w:id="0"/>
      <w:r w:rsidRPr="006A24B6">
        <w:rPr>
          <w:rFonts w:ascii="Arial" w:hAnsi="Arial"/>
          <w:vanish/>
          <w:sz w:val="16"/>
          <w:szCs w:val="16"/>
        </w:rPr>
        <w:t>Top of Form</w:t>
      </w:r>
    </w:p>
    <w:p w:rsidR="0071753F" w:rsidRPr="006A24B6" w:rsidRDefault="0071753F" w:rsidP="006A24B6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 w:rsidRPr="006A24B6">
        <w:rPr>
          <w:rFonts w:ascii="Arial" w:hAnsi="Arial"/>
          <w:vanish/>
          <w:sz w:val="16"/>
          <w:szCs w:val="16"/>
        </w:rPr>
        <w:t>Bottom of Form</w:t>
      </w:r>
    </w:p>
    <w:p w:rsidR="0071753F" w:rsidRPr="006A24B6" w:rsidRDefault="0071753F" w:rsidP="005A230D">
      <w:pPr>
        <w:spacing w:after="0" w:line="240" w:lineRule="auto"/>
        <w:rPr>
          <w:rFonts w:ascii="Arial" w:hAnsi="Arial"/>
          <w:b/>
          <w:bCs/>
          <w:color w:val="121212"/>
          <w:sz w:val="23"/>
          <w:szCs w:val="23"/>
        </w:rPr>
      </w:pPr>
    </w:p>
    <w:tbl>
      <w:tblPr>
        <w:tblW w:w="10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25"/>
        <w:gridCol w:w="3525"/>
        <w:gridCol w:w="3525"/>
      </w:tblGrid>
      <w:tr w:rsidR="0071753F" w:rsidRPr="00FD2A4F" w:rsidTr="006A24B6">
        <w:trPr>
          <w:tblCellSpacing w:w="0" w:type="dxa"/>
        </w:trPr>
        <w:tc>
          <w:tcPr>
            <w:tcW w:w="3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5A230D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0D">
              <w:rPr>
                <w:rFonts w:ascii="Times New Roman" w:hAnsi="Times New Roman" w:cs="Times New Roman"/>
                <w:b/>
                <w:sz w:val="24"/>
                <w:szCs w:val="24"/>
              </w:rPr>
              <w:t>Ölkənin adı</w:t>
            </w:r>
          </w:p>
        </w:tc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5A230D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0D">
              <w:rPr>
                <w:rFonts w:ascii="Times New Roman" w:hAnsi="Times New Roman" w:cs="Times New Roman"/>
                <w:b/>
                <w:sz w:val="24"/>
                <w:szCs w:val="24"/>
              </w:rPr>
              <w:t>Girişlərin sayına görə rüsum dərəcələri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3F" w:rsidRPr="006A24B6" w:rsidRDefault="0071753F" w:rsidP="006A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5A230D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0D">
              <w:rPr>
                <w:rFonts w:ascii="Times New Roman" w:hAnsi="Times New Roman" w:cs="Times New Roman"/>
                <w:b/>
                <w:sz w:val="24"/>
                <w:szCs w:val="24"/>
              </w:rPr>
              <w:t>Birdəfəlik giriş vizası ($)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5A230D" w:rsidRDefault="0071753F" w:rsidP="005A23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0D">
              <w:rPr>
                <w:rFonts w:ascii="Times New Roman" w:hAnsi="Times New Roman" w:cs="Times New Roman"/>
                <w:b/>
                <w:sz w:val="24"/>
                <w:szCs w:val="24"/>
              </w:rPr>
              <w:t>Çoxdəfəlik giriş vizası ($)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ABŞ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Albaniya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Almaniya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Andorra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Anqola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Avstraliya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Avstriya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Banqladeş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Belçika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BƏƏ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Bəhreyn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Bolqarıstan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Bosniya və Herseqovina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Böyük Britaniya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Braziliya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Burundi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Çexiya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Çili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Çin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Danimarka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Eritreya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Estoniya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Əfqanıstan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Əlcəzair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Filippin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Finlandiya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Fransa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Efiopiya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Hindistan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Xorvatiya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İndoneziya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İordaniya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İraq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İran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İrlandiya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İslandiya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İspaniya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İsrail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İsveç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İsveçrə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İtaliya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Kamboca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Kamerun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Kanada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Kipr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Kolumbiya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Konqo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Koreya Respublikası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Kot d’İvuar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Kuba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Küveyt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Qabon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Qətər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Qvatemala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Qvineya-Bisau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Laos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Latviya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Litva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Livan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Liviya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Lüksemburq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Macarıstan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Madaqaskar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Makedoniya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Malayziya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Mali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Malta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Mavritaniya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Meksika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Mərakeş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Misir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Monako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Monqolustan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Mozambik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Niderland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Nigeriya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Norveç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Oman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Peru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Polşa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Portuqaliya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Rumıniya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Seneqal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Serbiya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Səudiyyə Ərəbistanı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Sinqapur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tbl>
      <w:tblPr>
        <w:tblpPr w:leftFromText="45" w:rightFromText="45" w:vertAnchor="text"/>
        <w:tblW w:w="10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25"/>
        <w:gridCol w:w="3525"/>
        <w:gridCol w:w="3525"/>
      </w:tblGrid>
      <w:tr w:rsidR="0071753F" w:rsidRPr="00FD2A4F" w:rsidTr="006A24B6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Slovakiya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Sloveniya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Sudan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Suriya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Şri-Lanka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Tailand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Tanzaniya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Tunis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5B1685">
        <w:trPr>
          <w:trHeight w:val="498"/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Türkiyə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Default="0071753F" w:rsidP="009D1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Qarşılıqlı razılaşmaya uyğun olaraq, rüsumsuz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53F" w:rsidRPr="006A24B6" w:rsidRDefault="0071753F" w:rsidP="000C77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(Qeyd: AR-nın beynəlxalq hava limanlarında viza rəsmiləşdirildikdə 10 ABŞ dollar məbləğində dövlət rüsumu alınır)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Türkmənistan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6A24B6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Uqanda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tbl>
      <w:tblPr>
        <w:tblW w:w="10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86"/>
        <w:gridCol w:w="3485"/>
        <w:gridCol w:w="3604"/>
      </w:tblGrid>
      <w:tr w:rsidR="0071753F" w:rsidRPr="00FD2A4F" w:rsidTr="007826CD">
        <w:trPr>
          <w:tblCellSpacing w:w="0" w:type="dxa"/>
        </w:trPr>
        <w:tc>
          <w:tcPr>
            <w:tcW w:w="3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 Uruqvay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7826CD">
        <w:trPr>
          <w:tblCellSpacing w:w="0" w:type="dxa"/>
        </w:trPr>
        <w:tc>
          <w:tcPr>
            <w:tcW w:w="3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Venesuela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7826CD">
        <w:trPr>
          <w:tblCellSpacing w:w="0" w:type="dxa"/>
        </w:trPr>
        <w:tc>
          <w:tcPr>
            <w:tcW w:w="3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Vyetnam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7826CD">
        <w:trPr>
          <w:tblCellSpacing w:w="0" w:type="dxa"/>
        </w:trPr>
        <w:tc>
          <w:tcPr>
            <w:tcW w:w="3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 Yaponiya</w:t>
            </w:r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9D1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Qarşılıqlı razılaşmaya uyğun olaraq, rüsumsuz</w:t>
            </w:r>
          </w:p>
        </w:tc>
      </w:tr>
      <w:tr w:rsidR="0071753F" w:rsidRPr="00FD2A4F" w:rsidTr="009D1201">
        <w:trPr>
          <w:trHeight w:val="372"/>
          <w:tblCellSpacing w:w="0" w:type="dxa"/>
        </w:trPr>
        <w:tc>
          <w:tcPr>
            <w:tcW w:w="3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Yeni Zelandiya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7826CD">
        <w:trPr>
          <w:tblCellSpacing w:w="0" w:type="dxa"/>
        </w:trPr>
        <w:tc>
          <w:tcPr>
            <w:tcW w:w="3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 Yəmən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7826CD">
        <w:trPr>
          <w:tblCellSpacing w:w="0" w:type="dxa"/>
        </w:trPr>
        <w:tc>
          <w:tcPr>
            <w:tcW w:w="3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 Yunanıstan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35€</w:t>
            </w:r>
          </w:p>
        </w:tc>
      </w:tr>
      <w:tr w:rsidR="0071753F" w:rsidRPr="00FD2A4F" w:rsidTr="007826CD">
        <w:trPr>
          <w:tblCellSpacing w:w="0" w:type="dxa"/>
        </w:trPr>
        <w:tc>
          <w:tcPr>
            <w:tcW w:w="3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 Zambiya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1753F" w:rsidRPr="00FD2A4F" w:rsidTr="007826CD">
        <w:trPr>
          <w:tblCellSpacing w:w="0" w:type="dxa"/>
        </w:trPr>
        <w:tc>
          <w:tcPr>
            <w:tcW w:w="34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 Zimbabve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20$</w:t>
            </w:r>
          </w:p>
        </w:tc>
        <w:tc>
          <w:tcPr>
            <w:tcW w:w="3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1753F" w:rsidRPr="006A24B6" w:rsidRDefault="0071753F" w:rsidP="006A24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71753F" w:rsidRDefault="0071753F"/>
    <w:sectPr w:rsidR="0071753F" w:rsidSect="006A24B6">
      <w:pgSz w:w="12240" w:h="15840"/>
      <w:pgMar w:top="1134" w:right="850" w:bottom="1134" w:left="9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C86"/>
    <w:multiLevelType w:val="multilevel"/>
    <w:tmpl w:val="EBA6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F2BB8"/>
    <w:multiLevelType w:val="multilevel"/>
    <w:tmpl w:val="4248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4B6"/>
    <w:rsid w:val="000C7742"/>
    <w:rsid w:val="001A7D05"/>
    <w:rsid w:val="002618A3"/>
    <w:rsid w:val="005A230D"/>
    <w:rsid w:val="005B1685"/>
    <w:rsid w:val="005F0202"/>
    <w:rsid w:val="006A24B6"/>
    <w:rsid w:val="0071753F"/>
    <w:rsid w:val="007826CD"/>
    <w:rsid w:val="007D1D50"/>
    <w:rsid w:val="009D1201"/>
    <w:rsid w:val="00B14B1E"/>
    <w:rsid w:val="00C628A6"/>
    <w:rsid w:val="00CA1F1A"/>
    <w:rsid w:val="00E81487"/>
    <w:rsid w:val="00E842C7"/>
    <w:rsid w:val="00F92CBE"/>
    <w:rsid w:val="00FD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A24B6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A24B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A24B6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A24B6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6A24B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6A24B6"/>
    <w:rPr>
      <w:rFonts w:ascii="Arial" w:hAnsi="Arial" w:cs="Arial"/>
      <w:vanish/>
      <w:sz w:val="16"/>
      <w:szCs w:val="16"/>
    </w:rPr>
  </w:style>
  <w:style w:type="character" w:customStyle="1" w:styleId="slogan">
    <w:name w:val="slogan"/>
    <w:basedOn w:val="DefaultParagraphFont"/>
    <w:uiPriority w:val="99"/>
    <w:rsid w:val="006A24B6"/>
    <w:rPr>
      <w:rFonts w:cs="Times New Roman"/>
    </w:rPr>
  </w:style>
  <w:style w:type="paragraph" w:styleId="NormalWeb">
    <w:name w:val="Normal (Web)"/>
    <w:basedOn w:val="Normal"/>
    <w:uiPriority w:val="99"/>
    <w:rsid w:val="006A24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A24B6"/>
    <w:rPr>
      <w:rFonts w:cs="Times New Roman"/>
      <w:i/>
      <w:iCs/>
    </w:rPr>
  </w:style>
  <w:style w:type="character" w:customStyle="1" w:styleId="footertext">
    <w:name w:val="footer_text"/>
    <w:basedOn w:val="DefaultParagraphFont"/>
    <w:uiPriority w:val="99"/>
    <w:rsid w:val="006A24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58">
                      <w:marLeft w:val="0"/>
                      <w:marRight w:val="0"/>
                      <w:marTop w:val="8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4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6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342</Words>
  <Characters>1951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Admin-PC</cp:lastModifiedBy>
  <cp:revision>2</cp:revision>
  <cp:lastPrinted>2017-06-05T13:11:00Z</cp:lastPrinted>
  <dcterms:created xsi:type="dcterms:W3CDTF">2018-02-05T09:19:00Z</dcterms:created>
  <dcterms:modified xsi:type="dcterms:W3CDTF">2018-02-05T09:19:00Z</dcterms:modified>
</cp:coreProperties>
</file>